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B996" w14:textId="3631659D" w:rsidR="00D23CB6" w:rsidRDefault="00D23CB6">
      <w:pPr>
        <w:rPr>
          <w:rFonts w:ascii="黑体" w:eastAsia="黑体" w:hAnsi="黑体" w:cs="黑体"/>
        </w:rPr>
      </w:pPr>
    </w:p>
    <w:p w14:paraId="696D6D3B" w14:textId="77777777" w:rsidR="00D23CB6" w:rsidRDefault="00D23CB6">
      <w:pPr>
        <w:rPr>
          <w:rFonts w:ascii="仿宋_GB2312" w:eastAsia="仿宋_GB2312" w:hAnsi="仿宋_GB2312" w:cs="仿宋_GB2312"/>
        </w:rPr>
      </w:pPr>
    </w:p>
    <w:p w14:paraId="2604640D" w14:textId="1065A754" w:rsidR="00D23CB6" w:rsidRDefault="004F64F6">
      <w:pPr>
        <w:jc w:val="center"/>
        <w:rPr>
          <w:rFonts w:ascii="宋体" w:hAnsi="宋体" w:cs="宋体"/>
          <w:b/>
          <w:bCs/>
          <w:sz w:val="44"/>
          <w:szCs w:val="44"/>
        </w:rPr>
      </w:pPr>
      <w:r>
        <w:rPr>
          <w:rFonts w:ascii="宋体" w:hAnsi="宋体" w:cs="宋体" w:hint="eastAsia"/>
          <w:b/>
          <w:bCs/>
          <w:sz w:val="44"/>
          <w:szCs w:val="44"/>
        </w:rPr>
        <w:t>中国循环经济协会章程</w:t>
      </w:r>
      <w:bookmarkStart w:id="0" w:name="_GoBack"/>
      <w:bookmarkEnd w:id="0"/>
    </w:p>
    <w:p w14:paraId="117F049E" w14:textId="77777777" w:rsidR="00D23CB6" w:rsidRDefault="004F64F6">
      <w:pPr>
        <w:rPr>
          <w:rFonts w:ascii="宋体" w:hAnsi="宋体" w:cs="宋体"/>
          <w:sz w:val="24"/>
        </w:rPr>
      </w:pPr>
      <w:r>
        <w:rPr>
          <w:rFonts w:ascii="宋体" w:hAnsi="宋体" w:cs="宋体" w:hint="eastAsia"/>
          <w:sz w:val="24"/>
        </w:rPr>
        <w:t xml:space="preserve"> </w:t>
      </w:r>
    </w:p>
    <w:p w14:paraId="50E0D639" w14:textId="77777777" w:rsidR="00D23CB6" w:rsidRDefault="004F64F6">
      <w:pPr>
        <w:numPr>
          <w:ilvl w:val="0"/>
          <w:numId w:val="1"/>
        </w:num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总 则</w:t>
      </w:r>
    </w:p>
    <w:p w14:paraId="5C8724B8"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中国循环经济协会是由从事循环经济及其相关业务的企事业单位、科研机构、大专院校和相关单位自愿结成的全国性、行业性社会团体，是非营利性社会组织。</w:t>
      </w:r>
    </w:p>
    <w:p w14:paraId="479882C8"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本会会员分布和活动地域为全国。</w:t>
      </w:r>
    </w:p>
    <w:p w14:paraId="40DE07A0"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本会的宗旨是: 以科学发展观为指导，贯彻节约资源和保护环境基本国策，落实循环经济促进法，依靠广大会员，联系各方力量，发挥协会桥梁纽带作用，为构建覆盖全社会的资源循环利用体系，提高资源利用效率，源头防治环境污染，推进绿色、循环、低碳发展，加快建设生态文明，促进经济发展方式转变，实现可持续发展，建设美丽中国做出积极贡献。</w:t>
      </w:r>
    </w:p>
    <w:p w14:paraId="20D75E38"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本会遵守宪法、法律、法规和国家政策，践行社会主义核心价值观,遵守社会道德风尚，自觉加强诚信自律建设。</w:t>
      </w:r>
    </w:p>
    <w:p w14:paraId="01463CB3"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本会根据中国共产党章程的规定，设立中国共产党的组织，开展党的活动，为党组织的活动提供必要条件。</w:t>
      </w:r>
    </w:p>
    <w:p w14:paraId="7E9354E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本会的登记管理机关是中华人民共和国民政部，党建领导机关是国务院国资委党委。</w:t>
      </w:r>
    </w:p>
    <w:p w14:paraId="752CEC65"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本会接受登记管理机关、党建领导机关、有关行业管理部门的业务指导和监督管理。</w:t>
      </w:r>
    </w:p>
    <w:p w14:paraId="5775D933"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本会负责人包括：会长、副会长、秘书长 。</w:t>
      </w:r>
    </w:p>
    <w:p w14:paraId="5F1A52C4"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本会的住所设在:北京。</w:t>
      </w:r>
    </w:p>
    <w:p w14:paraId="0FE60FD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本会的网址：http://www.chinacace.org </w:t>
      </w:r>
    </w:p>
    <w:p w14:paraId="07FB188F" w14:textId="77777777" w:rsidR="00D23CB6" w:rsidRDefault="004F64F6">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 业务范围</w:t>
      </w:r>
    </w:p>
    <w:p w14:paraId="46E9CAD0"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本会的业务范围： 　　</w:t>
      </w:r>
    </w:p>
    <w:p w14:paraId="1216757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（一）参与制定国家和地方政府推进循环经济发展和生态文明建设的法律法规、发展规划、经济政策、技术政策及相关标准等；</w:t>
      </w:r>
    </w:p>
    <w:p w14:paraId="02A613C8"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（二）开展循环经济调查研究，收集、分析国内外循环经济信息，发布循环经济年度报告等；</w:t>
      </w:r>
    </w:p>
    <w:p w14:paraId="38518B31"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（三）协助有关部门开展循环经济和生态文明建设示范试点，编制实施方案、组织项目论证、实施效果评估等；</w:t>
      </w:r>
    </w:p>
    <w:p w14:paraId="2B559EB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（四）开展先进适用技术推广应用，经政府有关部门批准，组织实施循环经济领域的技术成果评价和科技奖励等；</w:t>
      </w:r>
    </w:p>
    <w:p w14:paraId="0EB76B2A"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（五）举办循环经济发展和生态文明建设的相关论坛、展览、培训等活动；</w:t>
      </w:r>
    </w:p>
    <w:p w14:paraId="2D96EE1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（六）出版循环经济刊物，建设相关网站和微信平台，开展循环经济相关宣传教育活动等；</w:t>
      </w:r>
    </w:p>
    <w:p w14:paraId="1237EAC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（七）开展循环经济国际交流与合作；</w:t>
      </w:r>
    </w:p>
    <w:p w14:paraId="06369DA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（八）维护协会会员合法权益，及时向政府有关部门反映企业的诉求和建议；</w:t>
      </w:r>
    </w:p>
    <w:p w14:paraId="784ABC7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（九）受政府部门或其他有关单位的委托，开展与循环经济有关的业务工作。</w:t>
      </w:r>
    </w:p>
    <w:p w14:paraId="662D5F9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业务范围中属于法律法规规章规定须经批准的事项，依法经批准后开展。 </w:t>
      </w:r>
    </w:p>
    <w:p w14:paraId="15FECDCC" w14:textId="77777777" w:rsidR="003156F5" w:rsidRDefault="003156F5">
      <w:pPr>
        <w:spacing w:line="560" w:lineRule="exact"/>
        <w:jc w:val="center"/>
        <w:rPr>
          <w:rFonts w:ascii="仿宋_GB2312" w:eastAsia="仿宋_GB2312" w:hAnsi="仿宋_GB2312" w:cs="仿宋_GB2312"/>
          <w:b/>
          <w:bCs/>
          <w:sz w:val="32"/>
          <w:szCs w:val="32"/>
        </w:rPr>
      </w:pPr>
    </w:p>
    <w:p w14:paraId="75BA45BA" w14:textId="7819EF50" w:rsidR="00D23CB6" w:rsidRDefault="004F64F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第三章 会 员</w:t>
      </w:r>
    </w:p>
    <w:p w14:paraId="0611F127"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本会的会员为:单位会员</w:t>
      </w:r>
    </w:p>
    <w:p w14:paraId="795D0CF4"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拥护本会章程，符合下列条件的，可以自愿申请加入本会：</w:t>
      </w:r>
    </w:p>
    <w:p w14:paraId="01C6D7CB"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（一）拥护本会章程；</w:t>
      </w:r>
    </w:p>
    <w:p w14:paraId="445130A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（二）自愿加入本会；</w:t>
      </w:r>
    </w:p>
    <w:p w14:paraId="79C37EE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（三）在循环经济及相关领域内具有一定的影响。</w:t>
      </w:r>
    </w:p>
    <w:p w14:paraId="5BE97DA0"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会员入会的程序是：</w:t>
      </w:r>
    </w:p>
    <w:p w14:paraId="2785450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（一）提交入会申请书；</w:t>
      </w:r>
    </w:p>
    <w:p w14:paraId="3EB7136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（二）提交有关证明材料,包括：</w:t>
      </w:r>
    </w:p>
    <w:p w14:paraId="10717201" w14:textId="77777777" w:rsidR="00D23CB6" w:rsidRDefault="004F64F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1.单位法人营业执照复印件</w:t>
      </w:r>
    </w:p>
    <w:p w14:paraId="6B2F3A52" w14:textId="77777777" w:rsidR="00D23CB6" w:rsidRDefault="004F64F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2.单位基本情况介绍</w:t>
      </w:r>
    </w:p>
    <w:p w14:paraId="0DDD5135"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（三）由理事会或常务理事会讨论通过；</w:t>
      </w:r>
    </w:p>
    <w:p w14:paraId="7E8103A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（四）由本会颁发会员证，并予以公告。</w:t>
      </w:r>
    </w:p>
    <w:p w14:paraId="36759CEB"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会员享有下列权利：</w:t>
      </w:r>
    </w:p>
    <w:p w14:paraId="5911C46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（一）选举权、被选举权和表决权；</w:t>
      </w:r>
    </w:p>
    <w:p w14:paraId="19A885E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（二）对本会工作的知情权、建议权和监督权；</w:t>
      </w:r>
    </w:p>
    <w:p w14:paraId="7124AFC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（三）参加本会活动并获得本会服务的优先权；</w:t>
      </w:r>
    </w:p>
    <w:p w14:paraId="2778311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（四）退会自由。</w:t>
      </w:r>
    </w:p>
    <w:p w14:paraId="49014535"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会员履行下列义务： </w:t>
      </w:r>
    </w:p>
    <w:p w14:paraId="50C8DF0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（一）遵守本会的章程和各项规定;</w:t>
      </w:r>
    </w:p>
    <w:p w14:paraId="4520715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（二）执行本会的决议；</w:t>
      </w:r>
    </w:p>
    <w:p w14:paraId="08A93575"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（三）按规定交纳会费；</w:t>
      </w:r>
    </w:p>
    <w:p w14:paraId="5E747FFA"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（四）维护本会的合法权益；</w:t>
      </w:r>
    </w:p>
    <w:p w14:paraId="365E75A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（五）向本会反映情况，提供有关资料；</w:t>
      </w:r>
    </w:p>
    <w:p w14:paraId="60D58893"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会员如有严重违反本章程的行为，经理事会或常务理事会表决通过，给予下列处分：</w:t>
      </w:r>
    </w:p>
    <w:p w14:paraId="7AE54C9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（一）警告；</w:t>
      </w:r>
    </w:p>
    <w:p w14:paraId="49B8FB6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（二）通报批评；</w:t>
      </w:r>
    </w:p>
    <w:p w14:paraId="589071B5"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（三）暂停行使会员权利；</w:t>
      </w:r>
    </w:p>
    <w:p w14:paraId="386712C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（四）除名。</w:t>
      </w:r>
    </w:p>
    <w:p w14:paraId="654951CF"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会员退会须书面通知本会并交回会员证。</w:t>
      </w:r>
    </w:p>
    <w:p w14:paraId="48D45E65"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会员有下列情形之一的，自动丧失会员资格：</w:t>
      </w:r>
    </w:p>
    <w:p w14:paraId="16362D9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（一）1年不按规定交纳会费；</w:t>
      </w:r>
    </w:p>
    <w:p w14:paraId="3780F9F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（二）1年不按要求参加本会活动；</w:t>
      </w:r>
    </w:p>
    <w:p w14:paraId="6A01497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（三）不再符合会员条件；</w:t>
      </w:r>
    </w:p>
    <w:p w14:paraId="4E6C864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（四）丧失民事行为能力。</w:t>
      </w:r>
    </w:p>
    <w:p w14:paraId="3467BA57"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会员退会、自动丧失会员资格或者被除名后，其在本会相应的职务、权利、义务自行终止。</w:t>
      </w:r>
    </w:p>
    <w:p w14:paraId="0A647B11"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本会置备会员名册，对会员情况进行记载。会员情况发生变动的，应当及时修改会员名册，并向会员公告。 </w:t>
      </w:r>
    </w:p>
    <w:p w14:paraId="4BD1FE63" w14:textId="77777777" w:rsidR="00D23CB6" w:rsidRDefault="004F64F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第四章 组织机构</w:t>
      </w:r>
    </w:p>
    <w:p w14:paraId="5218F32E" w14:textId="77777777" w:rsidR="00D23CB6" w:rsidRDefault="004F64F6">
      <w:pPr>
        <w:spacing w:line="560" w:lineRule="exact"/>
        <w:ind w:firstLineChars="800" w:firstLine="257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第一节 会员代表大会</w:t>
      </w:r>
    </w:p>
    <w:p w14:paraId="22361609"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会员代表大会是本会的最高权力机构，其职权是：</w:t>
      </w:r>
    </w:p>
    <w:p w14:paraId="0FF8277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（一）制定和修改章程；</w:t>
      </w:r>
    </w:p>
    <w:p w14:paraId="3E0E018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（二）决定本会的工作目标和发展规划；</w:t>
      </w:r>
    </w:p>
    <w:p w14:paraId="3A5D6BF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（三）制定和修改会员代表、理事、常务理事、负责人</w:t>
      </w:r>
      <w:r>
        <w:rPr>
          <w:rFonts w:ascii="仿宋_GB2312" w:eastAsia="仿宋_GB2312" w:hAnsi="仿宋_GB2312" w:cs="仿宋_GB2312" w:hint="eastAsia"/>
          <w:sz w:val="32"/>
          <w:szCs w:val="32"/>
        </w:rPr>
        <w:lastRenderedPageBreak/>
        <w:t>产生办法，报党建领导机关备案；</w:t>
      </w:r>
    </w:p>
    <w:p w14:paraId="2D03A6F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（四）选举和罢免理事、监事；</w:t>
      </w:r>
    </w:p>
    <w:p w14:paraId="002A23F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（五）制定和修改会费标准；</w:t>
      </w:r>
    </w:p>
    <w:p w14:paraId="6BB244F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（六）审议理事会的工作报告和财务报告；</w:t>
      </w:r>
    </w:p>
    <w:p w14:paraId="310DC00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（七）审议监事会的工作报告；</w:t>
      </w:r>
    </w:p>
    <w:p w14:paraId="778DC401"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（八）决定名称变更事宜；</w:t>
      </w:r>
    </w:p>
    <w:p w14:paraId="14A5624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（九）决定名誉职务的设立；</w:t>
      </w:r>
    </w:p>
    <w:p w14:paraId="27B8512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（十）决定终止事宜；</w:t>
      </w:r>
    </w:p>
    <w:p w14:paraId="650F1033"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（十一）决定其他重大事宜。</w:t>
      </w:r>
    </w:p>
    <w:p w14:paraId="0DED611A"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会员代表大会每届5年，每5年召开1次，因特殊情况需提前或者延期换届的，须由理事会表决通过，经党建领导机关审核同意后，报登记管理机关批准。延期换届最长不超过1年。</w:t>
      </w:r>
    </w:p>
    <w:p w14:paraId="66B2DD7D"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本会召开会员代表大会 ，须提前15日将会议的议题通知会员代表。</w:t>
      </w:r>
    </w:p>
    <w:p w14:paraId="76E7E35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会员代表大会应当采用现场表决方式。</w:t>
      </w:r>
    </w:p>
    <w:p w14:paraId="39098621"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经理事会或者本会20%以上的会员代表提议，应当召开临时会员代表大会。</w:t>
      </w:r>
    </w:p>
    <w:p w14:paraId="3D6B6DD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临时会员代表大会由会长主持。会长不主持或不能主持的，由提议的理事会或会员代表推举本会一名负责人主持。</w:t>
      </w:r>
    </w:p>
    <w:p w14:paraId="5D61A061"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会员代表大会须有2/3以上的会员代表出席方能召开，决议事项符合下列条件方能生效：</w:t>
      </w:r>
    </w:p>
    <w:p w14:paraId="055289D3"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（一）制定和修改章程，决定本会终止，须经到会会员代表2/3以上表决通过；</w:t>
      </w:r>
    </w:p>
    <w:p w14:paraId="4A7E1C4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 选举理事，按得票数确定，但当选的得票数不得低于到会会员代表的50％；</w:t>
      </w:r>
    </w:p>
    <w:p w14:paraId="631075B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罢免理事，须经到会会员代表1/2以上投票通过；</w:t>
      </w:r>
    </w:p>
    <w:p w14:paraId="09819D3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（三）制定或修改会费标准，须经到会会员代表1/2以上无记名投票方式表决；</w:t>
      </w:r>
    </w:p>
    <w:p w14:paraId="4C7A153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（四）其他决议，须经到会会员代表1/2以上表决通过。</w:t>
      </w:r>
    </w:p>
    <w:p w14:paraId="028D841B" w14:textId="77777777" w:rsidR="00D23CB6" w:rsidRDefault="004F64F6">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第二节 理事会</w:t>
      </w:r>
    </w:p>
    <w:p w14:paraId="0A11A31A"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理事会是会员代表大会的执行机构，在会员代表大会闭会期间领导本团体开展日常工作，对会员代表大会负责。理事人数最多不得超过350，不能来自同一个会员单位。</w:t>
      </w:r>
    </w:p>
    <w:p w14:paraId="61AAE52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本会理事应当符合以下条件：</w:t>
      </w:r>
    </w:p>
    <w:p w14:paraId="7424F4C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（一）在循环经济及相关领域有影响力,在本行业有代</w:t>
      </w:r>
    </w:p>
    <w:p w14:paraId="48D03483" w14:textId="77777777" w:rsidR="00D23CB6" w:rsidRDefault="004F64F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表性,诚信经营,行为规范；</w:t>
      </w:r>
    </w:p>
    <w:p w14:paraId="767B6FE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（二）热心行业和本会工作,能参加本会活动的单位主</w:t>
      </w:r>
    </w:p>
    <w:p w14:paraId="7881342E" w14:textId="77777777" w:rsidR="00D23CB6" w:rsidRDefault="004F64F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要负责人；</w:t>
      </w:r>
    </w:p>
    <w:p w14:paraId="0FBBB05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（三）年龄不超过70周岁。</w:t>
      </w:r>
    </w:p>
    <w:p w14:paraId="2E68B52D"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理事的选举和罢免：</w:t>
      </w:r>
    </w:p>
    <w:p w14:paraId="01FB425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（一）第一届理事由发起人申请成立时的会员共同提名，报党建领导机关同意后会员代表大会选举产生；</w:t>
      </w:r>
    </w:p>
    <w:p w14:paraId="1F2C9F8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（二）理事会换届，应当在会员代表大会召开前6个月，由理事会提名，成立由理事代表、监事代表、党组织代表和会员代表组成的换届工作领导小组（或专门选举委员会）；</w:t>
      </w:r>
    </w:p>
    <w:p w14:paraId="0DF1DAEA"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理事会不能召集的，由1/5以上理事、监事会、本会党</w:t>
      </w:r>
      <w:r>
        <w:rPr>
          <w:rFonts w:ascii="仿宋_GB2312" w:eastAsia="仿宋_GB2312" w:hAnsi="仿宋_GB2312" w:cs="仿宋_GB2312" w:hint="eastAsia"/>
          <w:sz w:val="32"/>
          <w:szCs w:val="32"/>
        </w:rPr>
        <w:lastRenderedPageBreak/>
        <w:t>组织或党建联络员向党建领导机关申请，由党建领导机关组织成立换届工作领导小组（或专门选举委员会），负责换届选举工作；</w:t>
      </w:r>
    </w:p>
    <w:p w14:paraId="126802B3"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换届工作领导小组拟定换届方案，应在会员代表大会召开前2 个月报党建领导机关审核。经党建领导机关同意，召开会员代表大会，选举和罢免理事；</w:t>
      </w:r>
    </w:p>
    <w:p w14:paraId="3B3C4FA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（三）根据会员代表大会的授权，理事会在届中可以增补、罢免部分理事，最高不超过原理事总数的1/5。</w:t>
      </w:r>
    </w:p>
    <w:p w14:paraId="13C80C6A"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每个理事单位只能选派一名代表担任理事。单位调整理事代表，由其书面通知本会，报理事会或者常务理事会备案。该单位同时为常务理事的，其代表一并调整。</w:t>
      </w:r>
    </w:p>
    <w:p w14:paraId="7C90FD12"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理事的权利:</w:t>
      </w:r>
    </w:p>
    <w:p w14:paraId="61498F1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（一）理事会的选举权、被选举权和表决权；</w:t>
      </w:r>
    </w:p>
    <w:p w14:paraId="5E02CFB3"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（二）对本会工作情况、财务情况、重大事项的知情权、建议权和监督权；</w:t>
      </w:r>
    </w:p>
    <w:p w14:paraId="2CE6F34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（三）参与制定内部管理制度，提出意见建议；</w:t>
      </w:r>
    </w:p>
    <w:p w14:paraId="330F97D3"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（四）向会长或理事会提出召开临时会议的建议权。</w:t>
      </w:r>
    </w:p>
    <w:p w14:paraId="784059DB"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理事应当遵守法律、法规和本章程的规定，忠实履行职责、维护本会利益，并履行以下义务：</w:t>
      </w:r>
    </w:p>
    <w:p w14:paraId="57C42F7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（一）出席理事会会议，执行理事会决议；</w:t>
      </w:r>
    </w:p>
    <w:p w14:paraId="1C5D499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（二）在职责范围内行使权利，不越权；</w:t>
      </w:r>
    </w:p>
    <w:p w14:paraId="41DCCE2B"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（三）不利用理事职权谋取不正当利益；</w:t>
      </w:r>
    </w:p>
    <w:p w14:paraId="4EDE16D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（四）不从事损害本会合法利益的活动；</w:t>
      </w:r>
    </w:p>
    <w:p w14:paraId="391E4FE7"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（五）不得泄露在任职期间所获得的涉及本会的保密信</w:t>
      </w:r>
      <w:r>
        <w:rPr>
          <w:rFonts w:ascii="仿宋_GB2312" w:eastAsia="仿宋_GB2312" w:hAnsi="仿宋_GB2312" w:cs="仿宋_GB2312" w:hint="eastAsia"/>
          <w:sz w:val="32"/>
          <w:szCs w:val="32"/>
        </w:rPr>
        <w:lastRenderedPageBreak/>
        <w:t>息，但法律、法规另有规定的除外；</w:t>
      </w:r>
    </w:p>
    <w:p w14:paraId="5AEC340C"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（六）谨慎、认真、勤勉、独立行使被合法赋予的职权；</w:t>
      </w:r>
    </w:p>
    <w:p w14:paraId="3295961D"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（七）接受监事对其履行职责的合法监督和合理建议；</w:t>
      </w:r>
    </w:p>
    <w:p w14:paraId="2FACA3A3"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理事会的职权是：</w:t>
      </w:r>
    </w:p>
    <w:p w14:paraId="0D0E7A89" w14:textId="77777777" w:rsidR="00D23CB6" w:rsidRDefault="004F64F6">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执行会员代表大会的决议；</w:t>
      </w:r>
    </w:p>
    <w:p w14:paraId="7F7F96D5" w14:textId="77777777" w:rsidR="00D23CB6" w:rsidRDefault="004F64F6">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选举和罢免常务理事、负责人；</w:t>
      </w:r>
    </w:p>
    <w:p w14:paraId="5CCA6B01"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（三）决定名誉职务人选；</w:t>
      </w:r>
    </w:p>
    <w:p w14:paraId="5C77E87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（四）筹备召开会员代表大会，负责换届选举工作；</w:t>
      </w:r>
    </w:p>
    <w:p w14:paraId="7F1F0F8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（五）向会员代表大会报告工作和财务状况；</w:t>
      </w:r>
    </w:p>
    <w:p w14:paraId="65A37B24"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（六）决定设立、变更和终止分支机构、代表机构、办事机构和其他所属机构；</w:t>
      </w:r>
    </w:p>
    <w:p w14:paraId="4BB810D5"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（七）决定副秘书长、各所属机构主要负责人的人选；</w:t>
      </w:r>
    </w:p>
    <w:p w14:paraId="6F6AA5C6"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（八）领导本会各所属机构开展工作；</w:t>
      </w:r>
    </w:p>
    <w:p w14:paraId="69669A6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（九）审议年度工作报告和工作计划；</w:t>
      </w:r>
    </w:p>
    <w:p w14:paraId="203F77C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（十）审议年度财务预算、决算；</w:t>
      </w:r>
    </w:p>
    <w:p w14:paraId="3DE2026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（十一）决定会员的吸收和除名；</w:t>
      </w:r>
    </w:p>
    <w:p w14:paraId="2281FFDB"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（十二）制定分支机构管理办法等重要管理制度；</w:t>
      </w:r>
    </w:p>
    <w:p w14:paraId="70414C5F"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（十三）决定本会负责人和工作人员的考核及薪酬管理办法；</w:t>
      </w:r>
    </w:p>
    <w:p w14:paraId="141BD439"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（十四）决定其他重大事项。</w:t>
      </w:r>
    </w:p>
    <w:p w14:paraId="0AA93DFE"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理事会与会员代表大会任期相同，与会员代表大会同时换届。</w:t>
      </w:r>
    </w:p>
    <w:p w14:paraId="19BBDDFE"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理事会会议须有2／3以上理事出席方能召开，其决议须经到会理事2/3以上表决通过方能生效。理事</w:t>
      </w:r>
      <w:r>
        <w:rPr>
          <w:rFonts w:ascii="仿宋_GB2312" w:eastAsia="仿宋_GB2312" w:hAnsi="仿宋_GB2312" w:cs="仿宋_GB2312" w:hint="eastAsia"/>
          <w:sz w:val="32"/>
          <w:szCs w:val="32"/>
        </w:rPr>
        <w:lastRenderedPageBreak/>
        <w:t>2次不出席理事会会议，自动丧失理事资格。</w:t>
      </w:r>
    </w:p>
    <w:p w14:paraId="57400CE6"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常务理事由理事会采取无记名投票方式从理事中选举产生。</w:t>
      </w:r>
    </w:p>
    <w:p w14:paraId="4F3BB32A" w14:textId="77777777" w:rsidR="00D23CB6" w:rsidRDefault="004F64F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负责人由理事会采取无记名投票方式从常务理事中选举产生。</w:t>
      </w:r>
    </w:p>
    <w:p w14:paraId="40552368"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聘任、解聘秘书长，须经到会理事2/3以上投票通过。</w:t>
      </w:r>
    </w:p>
    <w:p w14:paraId="1D3C1BC2"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罢免常务理事、负责人，须经到会理事2／3以上投票通过。</w:t>
      </w:r>
    </w:p>
    <w:p w14:paraId="2601A630"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选举常务理事、负责人，按得票数确定当选人员，但当选的得票数不得低于总票数的2/3。</w:t>
      </w:r>
    </w:p>
    <w:p w14:paraId="28514892" w14:textId="77777777" w:rsidR="00D23CB6" w:rsidRDefault="004F64F6">
      <w:pPr>
        <w:spacing w:line="56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理事会每年至少召开1次会议，情况特殊的，可采用通讯形式召开。通讯会议不得决定</w:t>
      </w:r>
      <w:r>
        <w:rPr>
          <w:rFonts w:ascii="仿宋_GB2312" w:eastAsia="仿宋_GB2312" w:hAnsi="仿宋_GB2312" w:cs="仿宋_GB2312" w:hint="eastAsia"/>
          <w:color w:val="000000" w:themeColor="text1"/>
          <w:sz w:val="32"/>
          <w:szCs w:val="32"/>
        </w:rPr>
        <w:t>负责人的调整；</w:t>
      </w:r>
    </w:p>
    <w:p w14:paraId="5159C74E" w14:textId="77777777" w:rsidR="00D23CB6" w:rsidRDefault="004F64F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经会长或者1/5的理事提议，应当召开临时理事会会议。</w:t>
      </w:r>
    </w:p>
    <w:p w14:paraId="7C3FD300"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会长不能主持临时理事会会议，由提议召集人推举本会一名负责人主持会议。</w:t>
      </w:r>
    </w:p>
    <w:p w14:paraId="378E94C5" w14:textId="77777777" w:rsidR="00D23CB6" w:rsidRDefault="004F64F6">
      <w:pPr>
        <w:pStyle w:val="a3"/>
        <w:widowControl/>
        <w:spacing w:beforeAutospacing="0" w:afterAutospacing="0" w:line="560" w:lineRule="exact"/>
        <w:jc w:val="center"/>
        <w:rPr>
          <w:rFonts w:ascii="仿宋_GB2312" w:eastAsia="仿宋_GB2312" w:hAnsi="仿宋_GB2312" w:cs="仿宋_GB2312"/>
          <w:sz w:val="32"/>
          <w:szCs w:val="32"/>
        </w:rPr>
      </w:pPr>
      <w:r>
        <w:rPr>
          <w:rStyle w:val="a4"/>
          <w:rFonts w:ascii="仿宋_GB2312" w:eastAsia="仿宋_GB2312" w:hAnsi="仿宋_GB2312" w:cs="仿宋_GB2312" w:hint="eastAsia"/>
          <w:color w:val="000000"/>
          <w:sz w:val="32"/>
          <w:szCs w:val="32"/>
        </w:rPr>
        <w:t>第三节 常务理事会</w:t>
      </w:r>
    </w:p>
    <w:p w14:paraId="73EE2773" w14:textId="77777777" w:rsidR="00D23CB6" w:rsidRDefault="004F64F6">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第三十三条</w:t>
      </w:r>
      <w:r>
        <w:rPr>
          <w:rFonts w:ascii="仿宋_GB2312" w:eastAsia="仿宋_GB2312" w:hAnsi="仿宋_GB2312" w:cs="仿宋_GB2312" w:hint="eastAsia"/>
          <w:color w:val="000000"/>
          <w:kern w:val="0"/>
          <w:sz w:val="32"/>
          <w:szCs w:val="32"/>
          <w:lang w:bidi="ar"/>
        </w:rPr>
        <w:t xml:space="preserve"> 常务理事从理事中选举产生，人数为51人。在理事会闭会期间，常务理事会行使第一、四、六、七、八、九、十、十一、十二项的职权，对理事会负责。</w:t>
      </w:r>
    </w:p>
    <w:p w14:paraId="126C5779"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常务理事会与理事会任期相同，与理事会同时换届。</w:t>
      </w:r>
    </w:p>
    <w:p w14:paraId="616477A0"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常务理事会会议须有2／3以上常务理事出席方能召开，其决议须经到会常务理事2／3以上表决通过方能生效。</w:t>
      </w:r>
    </w:p>
    <w:p w14:paraId="664E1794"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lastRenderedPageBreak/>
        <w:t>常务理事4次不出席常务理事会会议，自动丧失常务理事资格。</w:t>
      </w:r>
    </w:p>
    <w:p w14:paraId="5CEB7C87" w14:textId="77777777" w:rsidR="00D23CB6" w:rsidRDefault="004F64F6">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第三十四条</w:t>
      </w:r>
      <w:r>
        <w:rPr>
          <w:rFonts w:ascii="仿宋_GB2312" w:eastAsia="仿宋_GB2312" w:hAnsi="仿宋_GB2312" w:cs="仿宋_GB2312" w:hint="eastAsia"/>
          <w:color w:val="000000"/>
          <w:kern w:val="0"/>
          <w:sz w:val="32"/>
          <w:szCs w:val="32"/>
          <w:lang w:bidi="ar"/>
        </w:rPr>
        <w:t xml:space="preserve"> 常务理事会至少每6月召开1次会议，情况特殊的，可采用通讯形式召开。</w:t>
      </w:r>
    </w:p>
    <w:p w14:paraId="5115393C" w14:textId="77777777" w:rsidR="00D23CB6" w:rsidRDefault="004F64F6">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第三十五条</w:t>
      </w:r>
      <w:r>
        <w:rPr>
          <w:rFonts w:ascii="仿宋_GB2312" w:eastAsia="仿宋_GB2312" w:hAnsi="仿宋_GB2312" w:cs="仿宋_GB2312" w:hint="eastAsia"/>
          <w:color w:val="000000"/>
          <w:kern w:val="0"/>
          <w:sz w:val="32"/>
          <w:szCs w:val="32"/>
          <w:lang w:bidi="ar"/>
        </w:rPr>
        <w:t xml:space="preserve"> 经会长或1/3以上的常务理事提议，应当召开临时常务理事会会议。</w:t>
      </w:r>
    </w:p>
    <w:p w14:paraId="364185BE" w14:textId="77777777" w:rsidR="00D23CB6" w:rsidRDefault="004F64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会长不能主持临时常务理事会会议，由提议召集人推举本会1名负责人主持会议。</w:t>
      </w:r>
    </w:p>
    <w:p w14:paraId="0AB4A6CA" w14:textId="77777777" w:rsidR="00D23CB6" w:rsidRDefault="004F64F6">
      <w:pPr>
        <w:pStyle w:val="a3"/>
        <w:widowControl/>
        <w:spacing w:beforeAutospacing="0" w:afterAutospacing="0" w:line="560" w:lineRule="exact"/>
        <w:jc w:val="center"/>
        <w:rPr>
          <w:rFonts w:ascii="仿宋_GB2312" w:eastAsia="仿宋_GB2312" w:hAnsi="仿宋_GB2312" w:cs="仿宋_GB2312"/>
          <w:b/>
          <w:sz w:val="32"/>
          <w:szCs w:val="32"/>
        </w:rPr>
      </w:pPr>
      <w:r>
        <w:rPr>
          <w:rStyle w:val="a4"/>
          <w:rFonts w:ascii="仿宋_GB2312" w:eastAsia="仿宋_GB2312" w:hAnsi="仿宋_GB2312" w:cs="仿宋_GB2312" w:hint="eastAsia"/>
          <w:color w:val="000000"/>
          <w:sz w:val="32"/>
          <w:szCs w:val="32"/>
        </w:rPr>
        <w:t>第四节 负责人</w:t>
      </w:r>
    </w:p>
    <w:p w14:paraId="4F6F41EA" w14:textId="7DF4DACF" w:rsidR="00D23CB6" w:rsidRDefault="004F64F6">
      <w:pPr>
        <w:widowControl/>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第三十六条</w:t>
      </w:r>
      <w:r>
        <w:rPr>
          <w:rFonts w:ascii="仿宋_GB2312" w:eastAsia="仿宋_GB2312" w:hAnsi="仿宋_GB2312" w:cs="仿宋_GB2312" w:hint="eastAsia"/>
          <w:color w:val="000000"/>
          <w:kern w:val="0"/>
          <w:sz w:val="32"/>
          <w:szCs w:val="32"/>
          <w:lang w:bidi="ar"/>
        </w:rPr>
        <w:t xml:space="preserve"> 本会负责人包括会长1名，副会长23名，秘书长1名。</w:t>
      </w:r>
    </w:p>
    <w:p w14:paraId="7A408020"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本会负责人应当具备下列条件：</w:t>
      </w:r>
    </w:p>
    <w:p w14:paraId="17804ED4"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（一）坚持中国共产党领导，拥护中国特色社会主义，坚决执行党的路线、方针、政策，具备良好的政治素质；</w:t>
      </w:r>
    </w:p>
    <w:p w14:paraId="305CD097" w14:textId="77777777" w:rsidR="00D23CB6" w:rsidRDefault="004F64F6">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（二）遵纪守法，勤勉尽职，个人社会信用记录良好；</w:t>
      </w:r>
    </w:p>
    <w:p w14:paraId="73BB05D2" w14:textId="77777777" w:rsidR="00D23CB6" w:rsidRDefault="004F64F6">
      <w:pPr>
        <w:widowControl/>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（三）具备相应的专业知识、经验和能力，熟悉行业情况，在本会业务领域有较大影响；</w:t>
      </w:r>
    </w:p>
    <w:p w14:paraId="68DB48BD" w14:textId="77777777" w:rsidR="00D23CB6" w:rsidRDefault="004F64F6">
      <w:pPr>
        <w:widowControl/>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（四）身体健康，能正常履责，年龄不超过70周岁，秘书长为专职；</w:t>
      </w:r>
    </w:p>
    <w:p w14:paraId="3F8279D0"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（五）</w:t>
      </w:r>
      <w:r>
        <w:rPr>
          <w:rFonts w:ascii="仿宋_GB2312" w:eastAsia="仿宋_GB2312" w:hAnsi="仿宋_GB2312" w:cs="仿宋_GB2312" w:hint="eastAsia"/>
          <w:color w:val="000000"/>
          <w:kern w:val="0"/>
          <w:sz w:val="32"/>
          <w:szCs w:val="32"/>
          <w:lang w:bidi="ar"/>
        </w:rPr>
        <w:t>具有完全民事行为能力；</w:t>
      </w:r>
    </w:p>
    <w:p w14:paraId="0B8803C5"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（六）能够忠实、勤勉履行职责，维护本会和会员的合法权益；</w:t>
      </w:r>
    </w:p>
    <w:p w14:paraId="7C0562EC"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（七）无法律法规、国家政策规定不得担任的其他情形。</w:t>
      </w:r>
    </w:p>
    <w:p w14:paraId="75B0E713"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会长、秘书长不得兼任其他社会团体的会长、秘书长，</w:t>
      </w:r>
      <w:r>
        <w:rPr>
          <w:rFonts w:ascii="仿宋_GB2312" w:eastAsia="仿宋_GB2312" w:hAnsi="仿宋_GB2312" w:cs="仿宋_GB2312" w:hint="eastAsia"/>
          <w:color w:val="000000"/>
          <w:kern w:val="0"/>
          <w:sz w:val="32"/>
          <w:szCs w:val="32"/>
          <w:lang w:bidi="ar"/>
        </w:rPr>
        <w:lastRenderedPageBreak/>
        <w:t>会长和秘书长不得由同一人兼任，并不得来自于同一会员单位。</w:t>
      </w:r>
    </w:p>
    <w:p w14:paraId="250616BB" w14:textId="2AC7FB41" w:rsidR="00D23CB6" w:rsidRDefault="004F64F6" w:rsidP="003156F5">
      <w:pPr>
        <w:spacing w:line="560" w:lineRule="exact"/>
        <w:ind w:firstLineChars="200" w:firstLine="64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第三十七条</w:t>
      </w:r>
      <w:r>
        <w:rPr>
          <w:rFonts w:ascii="仿宋_GB2312" w:eastAsia="仿宋_GB2312" w:hAnsi="仿宋_GB2312" w:cs="仿宋_GB2312" w:hint="eastAsia"/>
          <w:color w:val="000000"/>
          <w:kern w:val="0"/>
          <w:sz w:val="32"/>
          <w:szCs w:val="32"/>
          <w:lang w:bidi="ar"/>
        </w:rPr>
        <w:t xml:space="preserve"> 本会负责人任期与理事会相同，连任不超过2届。</w:t>
      </w:r>
    </w:p>
    <w:p w14:paraId="75A2C950" w14:textId="77777777" w:rsidR="00D23CB6" w:rsidRDefault="004F64F6">
      <w:pPr>
        <w:spacing w:line="560" w:lineRule="exact"/>
        <w:ind w:firstLineChars="200" w:firstLine="64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第三十八条</w:t>
      </w:r>
      <w:r>
        <w:rPr>
          <w:rFonts w:ascii="仿宋_GB2312" w:eastAsia="仿宋_GB2312" w:hAnsi="仿宋_GB2312" w:cs="仿宋_GB2312" w:hint="eastAsia"/>
          <w:color w:val="000000"/>
          <w:kern w:val="0"/>
          <w:sz w:val="32"/>
          <w:szCs w:val="32"/>
          <w:lang w:bidi="ar"/>
        </w:rPr>
        <w:t xml:space="preserve"> 会长为本会法定代表人。</w:t>
      </w:r>
    </w:p>
    <w:p w14:paraId="011209E9"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因特殊情况，经会长推荐、理事会同意，报党建领导机关审核同意并经登记管理机关批准后，可以副会长或秘书长担任法定代表人。聘任或向社会公开招聘的秘书长不得任本会法定代表人。</w:t>
      </w:r>
    </w:p>
    <w:p w14:paraId="2C12EF43"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法定代表人代表本会签署有关重要文件。</w:t>
      </w:r>
    </w:p>
    <w:p w14:paraId="6D7198FB"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本会法定代表人不兼任其他社团的法定代表人。</w:t>
      </w:r>
    </w:p>
    <w:p w14:paraId="3A06D101" w14:textId="77777777" w:rsidR="00D23CB6" w:rsidRDefault="004F64F6">
      <w:pPr>
        <w:spacing w:line="560" w:lineRule="exact"/>
        <w:ind w:firstLineChars="200" w:firstLine="64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第三十九条</w:t>
      </w:r>
      <w:r>
        <w:rPr>
          <w:rFonts w:ascii="仿宋_GB2312" w:eastAsia="仿宋_GB2312" w:hAnsi="仿宋_GB2312" w:cs="仿宋_GB2312" w:hint="eastAsia"/>
          <w:color w:val="000000"/>
          <w:kern w:val="0"/>
          <w:sz w:val="32"/>
          <w:szCs w:val="32"/>
          <w:lang w:bidi="ar"/>
        </w:rPr>
        <w:t xml:space="preserve"> 担任法定代表人的负责人被罢免或卸任后，不再履行本会法定代表人的职权。由本会在其被罢免或卸任后的20日内，报党建领导机关审核同意后，向登记管理机关办理变更登记。</w:t>
      </w:r>
    </w:p>
    <w:p w14:paraId="328CE051"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原任法定代表人不予配合办理法定代表人变更登记的，本会可根据理事会同意变更的决议，报党建领导机关审核同意后，向登记管理机关申请变更登记。</w:t>
      </w:r>
    </w:p>
    <w:p w14:paraId="61864BCE" w14:textId="77777777" w:rsidR="00D23CB6" w:rsidRDefault="004F64F6">
      <w:pPr>
        <w:spacing w:line="560" w:lineRule="exact"/>
        <w:ind w:firstLineChars="200" w:firstLine="64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第四十条</w:t>
      </w:r>
      <w:r>
        <w:rPr>
          <w:rFonts w:ascii="仿宋_GB2312" w:eastAsia="仿宋_GB2312" w:hAnsi="仿宋_GB2312" w:cs="仿宋_GB2312" w:hint="eastAsia"/>
          <w:color w:val="000000"/>
          <w:kern w:val="0"/>
          <w:sz w:val="32"/>
          <w:szCs w:val="32"/>
          <w:lang w:bidi="ar"/>
        </w:rPr>
        <w:t xml:space="preserve"> 会长履行下列职责：</w:t>
      </w:r>
    </w:p>
    <w:p w14:paraId="78170981"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（一）召集和主持理事会、常务理事会；</w:t>
      </w:r>
    </w:p>
    <w:p w14:paraId="26D49ABE"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（二）检查会员代表大会、理事会、常务理事会决议的落实情况；</w:t>
      </w:r>
    </w:p>
    <w:p w14:paraId="45412EAF"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（三）向会员代表大会 、理事会、常务理事会报告工作; </w:t>
      </w:r>
    </w:p>
    <w:p w14:paraId="70A8CA3C"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（四）提名副会长、秘书长，经党建领导机关审核同意</w:t>
      </w:r>
      <w:r>
        <w:rPr>
          <w:rFonts w:ascii="仿宋_GB2312" w:eastAsia="仿宋_GB2312" w:hAnsi="仿宋_GB2312" w:cs="仿宋_GB2312" w:hint="eastAsia"/>
          <w:color w:val="000000"/>
          <w:kern w:val="0"/>
          <w:sz w:val="32"/>
          <w:szCs w:val="32"/>
          <w:lang w:bidi="ar"/>
        </w:rPr>
        <w:lastRenderedPageBreak/>
        <w:t>后提交理事会选举。</w:t>
      </w:r>
    </w:p>
    <w:p w14:paraId="166357C3" w14:textId="77777777" w:rsidR="00D23CB6" w:rsidRDefault="004F64F6">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会长应每年向理事会进行述职。不能履行职责时，由其委托或理事会（或常务理事会）推选一名副会长代为履行职责。</w:t>
      </w:r>
    </w:p>
    <w:p w14:paraId="7C2A7FF8" w14:textId="77777777" w:rsidR="00D23CB6" w:rsidRDefault="004F64F6">
      <w:pPr>
        <w:spacing w:line="560" w:lineRule="exact"/>
        <w:ind w:firstLineChars="200" w:firstLine="64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bCs/>
          <w:color w:val="000000"/>
          <w:kern w:val="0"/>
          <w:sz w:val="32"/>
          <w:szCs w:val="32"/>
          <w:lang w:bidi="ar"/>
        </w:rPr>
        <w:t>第四十一条</w:t>
      </w:r>
      <w:r>
        <w:rPr>
          <w:rFonts w:ascii="仿宋_GB2312" w:eastAsia="仿宋_GB2312" w:hAnsi="仿宋_GB2312" w:cs="仿宋_GB2312" w:hint="eastAsia"/>
          <w:color w:val="000000"/>
          <w:kern w:val="0"/>
          <w:sz w:val="32"/>
          <w:szCs w:val="32"/>
          <w:lang w:bidi="ar"/>
        </w:rPr>
        <w:t xml:space="preserve"> 副会长、秘书长协助会长开展工作。秘书长行使下列职责：</w:t>
      </w:r>
    </w:p>
    <w:p w14:paraId="057C4CC7"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协调各机构开展工作； </w:t>
      </w:r>
    </w:p>
    <w:p w14:paraId="0C9A0F31"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主持办事机构开展日常工作；</w:t>
      </w:r>
    </w:p>
    <w:p w14:paraId="0D457451"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提名副秘书长及所属机构负责人，经理事会审议通过后聘任；</w:t>
      </w:r>
    </w:p>
    <w:p w14:paraId="3C8BECAA"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决定专职工作人员的聘用；</w:t>
      </w:r>
    </w:p>
    <w:p w14:paraId="5F031A29"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拟订年度工作报告和工作计划，报理事会或常务理事会审议；</w:t>
      </w:r>
    </w:p>
    <w:p w14:paraId="150F8006"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拟订年度财务预算、决算报告，报理事会或常务理事会审议；</w:t>
      </w:r>
    </w:p>
    <w:p w14:paraId="0EAF1397"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拟订内部管理制度，报理事会或常务理事会批准；</w:t>
      </w:r>
    </w:p>
    <w:p w14:paraId="6D8F3E2D" w14:textId="77777777" w:rsidR="00D23CB6" w:rsidRDefault="004F64F6">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处理其他日常事务。</w:t>
      </w:r>
    </w:p>
    <w:p w14:paraId="2B5138A3"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第四十二条</w:t>
      </w:r>
      <w:r>
        <w:rPr>
          <w:rFonts w:ascii="仿宋_GB2312" w:eastAsia="仿宋_GB2312" w:hAnsi="仿宋_GB2312" w:cs="仿宋_GB2312" w:hint="eastAsia"/>
          <w:color w:val="000000"/>
          <w:sz w:val="32"/>
          <w:szCs w:val="32"/>
        </w:rPr>
        <w:t xml:space="preserve"> 会员代表大会、理事会、常务理事会会议应当制作会议纪要。形成决议的，应当制作书面决议，并由出席会议成员核签。会议纪要、会议决议应当以适当方式向会员通报或备查，并至少保存10年。</w:t>
      </w:r>
    </w:p>
    <w:p w14:paraId="65F69B75"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理事、常务理事、负责人的选举结果须在20日内报党建领导机关审核，经同意，向登记管理机关备案并向会员通报或备查。 </w:t>
      </w:r>
    </w:p>
    <w:p w14:paraId="40B6B3F7" w14:textId="77777777" w:rsidR="00D23CB6" w:rsidRDefault="004F64F6">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第五节 监事会</w:t>
      </w:r>
    </w:p>
    <w:p w14:paraId="3C22EA1D"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第四十三条</w:t>
      </w:r>
      <w:r>
        <w:rPr>
          <w:rFonts w:ascii="仿宋_GB2312" w:eastAsia="仿宋_GB2312" w:hAnsi="仿宋_GB2312" w:cs="仿宋_GB2312" w:hint="eastAsia"/>
          <w:color w:val="000000"/>
          <w:sz w:val="32"/>
          <w:szCs w:val="32"/>
        </w:rPr>
        <w:t xml:space="preserve"> 本会监事任期与理事任期相同，期满可以连任。监事会由3名监事组成。监事会设监事长1名，副监事长0名，由监事会推举产生。监事长和副监事长年龄不超过70周岁，连任不超过2届。</w:t>
      </w:r>
    </w:p>
    <w:p w14:paraId="227C3D25"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本会接受并支持委派监事的监督指导。</w:t>
      </w:r>
    </w:p>
    <w:p w14:paraId="1342696B"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第四十四条</w:t>
      </w:r>
      <w:r>
        <w:rPr>
          <w:rFonts w:ascii="仿宋_GB2312" w:eastAsia="仿宋_GB2312" w:hAnsi="仿宋_GB2312" w:cs="仿宋_GB2312" w:hint="eastAsia"/>
          <w:color w:val="000000"/>
          <w:sz w:val="32"/>
          <w:szCs w:val="32"/>
        </w:rPr>
        <w:t xml:space="preserve"> 监事的选举和罢免： </w:t>
      </w:r>
    </w:p>
    <w:p w14:paraId="75D2F174"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（一）由会员代表大会选举产生；</w:t>
      </w:r>
    </w:p>
    <w:p w14:paraId="3885E933"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（二）监事的罢免依照其产生程序。</w:t>
      </w:r>
    </w:p>
    <w:p w14:paraId="04501F53"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第四十五条</w:t>
      </w:r>
      <w:r>
        <w:rPr>
          <w:rFonts w:ascii="仿宋_GB2312" w:eastAsia="仿宋_GB2312" w:hAnsi="仿宋_GB2312" w:cs="仿宋_GB2312" w:hint="eastAsia"/>
          <w:color w:val="000000"/>
          <w:sz w:val="32"/>
          <w:szCs w:val="32"/>
        </w:rPr>
        <w:t xml:space="preserve"> 本会的负责人、理事、常务理事和本会的财务管理人员不得兼任监事。</w:t>
      </w:r>
    </w:p>
    <w:p w14:paraId="10CE65CF"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第四十六条</w:t>
      </w:r>
      <w:r>
        <w:rPr>
          <w:rFonts w:ascii="仿宋_GB2312" w:eastAsia="仿宋_GB2312" w:hAnsi="仿宋_GB2312" w:cs="仿宋_GB2312" w:hint="eastAsia"/>
          <w:color w:val="000000"/>
          <w:sz w:val="32"/>
          <w:szCs w:val="32"/>
        </w:rPr>
        <w:t xml:space="preserve"> 监事会行使下列职权：</w:t>
      </w:r>
    </w:p>
    <w:p w14:paraId="59246195"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（一）列席理事会、常务理事会会议，并对决议事项提出质询或建议；</w:t>
      </w:r>
    </w:p>
    <w:p w14:paraId="63C0717C"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（二）对理事、常务理事、负责人执行本会职务的行为进行监督，对严重违反本会章程或者会员代表大会决议的人员提出罢免建议；</w:t>
      </w:r>
    </w:p>
    <w:p w14:paraId="68CE9283"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（三）检查本会的财务报告，向会员代表大会报告监事会的工作和提出提案；</w:t>
      </w:r>
    </w:p>
    <w:p w14:paraId="57D79E14"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（四）对负责人、理事、常务理事、财务管理人员损害本会利益的行为，要求其及时予以纠正；</w:t>
      </w:r>
    </w:p>
    <w:p w14:paraId="05D85417"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（五）向党建领导机关、行业管理部门、登记管理机关以及税务、会计主管部门反映本会工作中存在的问题；</w:t>
      </w:r>
    </w:p>
    <w:p w14:paraId="571E9C45"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（六）决定其他应由监事会审议的事项。</w:t>
      </w:r>
    </w:p>
    <w:p w14:paraId="4C5DD975"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监事会每6个月至少召开1次会议。监事会会议须有2/3以上监事出席方能召开，其决议须经到会监事1/2以上通过方为有效。 </w:t>
      </w:r>
    </w:p>
    <w:p w14:paraId="476C47E7"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第四十七条</w:t>
      </w:r>
      <w:r>
        <w:rPr>
          <w:rFonts w:ascii="仿宋_GB2312" w:eastAsia="仿宋_GB2312" w:hAnsi="仿宋_GB2312" w:cs="仿宋_GB2312" w:hint="eastAsia"/>
          <w:color w:val="000000"/>
          <w:sz w:val="32"/>
          <w:szCs w:val="32"/>
        </w:rPr>
        <w:t xml:space="preserve"> 监事应当遵守有关法律法规和本会章程，忠实、勤勉履行职责。</w:t>
      </w:r>
    </w:p>
    <w:p w14:paraId="200F401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第四十八条</w:t>
      </w:r>
      <w:r>
        <w:rPr>
          <w:rFonts w:ascii="仿宋_GB2312" w:eastAsia="仿宋_GB2312" w:hAnsi="仿宋_GB2312" w:cs="仿宋_GB2312" w:hint="eastAsia"/>
          <w:color w:val="000000"/>
          <w:sz w:val="32"/>
          <w:szCs w:val="32"/>
        </w:rPr>
        <w:t xml:space="preserve"> 监事会可以对本会开展活动情况进行调查；必要时，可以聘请会计师事务所等协助其工作。 监事会行使职权所必需的费用，由本会承担。 </w:t>
      </w:r>
    </w:p>
    <w:p w14:paraId="041962CF" w14:textId="77777777" w:rsidR="00D23CB6" w:rsidRDefault="004F64F6">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第六节 分支机构、代表机构</w:t>
      </w:r>
    </w:p>
    <w:p w14:paraId="5CF04D21" w14:textId="77777777" w:rsidR="00D23CB6" w:rsidRDefault="004F64F6">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第四十九条</w:t>
      </w:r>
      <w:r>
        <w:rPr>
          <w:rFonts w:ascii="仿宋_GB2312" w:eastAsia="仿宋_GB2312" w:hAnsi="仿宋_GB2312" w:cs="仿宋_GB2312" w:hint="eastAsia"/>
          <w:color w:val="000000"/>
          <w:sz w:val="32"/>
          <w:szCs w:val="32"/>
        </w:rPr>
        <w:t xml:space="preserve"> 本会在本章程规定的宗旨和业务范围内，根据工作需要设立分支机构、代表机构。本会的分支机构、代表机构是本会的组成部分，不具有法人资格，不得另行制订章程，不得发放任何形式的登记证书，在本会授权的范围内开展活动、发展会员，法律责任由本会承担。</w:t>
      </w:r>
    </w:p>
    <w:p w14:paraId="09CBD218"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分支机构、代表机构开展活动，应当使用冠有本会名称的规范全称，并不得超出本会的业务范围。</w:t>
      </w:r>
    </w:p>
    <w:p w14:paraId="6B4793CB"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第五十条</w:t>
      </w:r>
      <w:r>
        <w:rPr>
          <w:rFonts w:ascii="仿宋_GB2312" w:eastAsia="仿宋_GB2312" w:hAnsi="仿宋_GB2312" w:cs="仿宋_GB2312" w:hint="eastAsia"/>
          <w:color w:val="000000"/>
          <w:sz w:val="32"/>
          <w:szCs w:val="32"/>
        </w:rPr>
        <w:t xml:space="preserve"> 本会不设立地域性分支机构，不在分支机构、代表机构下再设立分支机构、代表机构。</w:t>
      </w:r>
    </w:p>
    <w:p w14:paraId="33FDD1FA"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第五十一条</w:t>
      </w:r>
      <w:r>
        <w:rPr>
          <w:rFonts w:ascii="仿宋_GB2312" w:eastAsia="仿宋_GB2312" w:hAnsi="仿宋_GB2312" w:cs="仿宋_GB2312" w:hint="eastAsia"/>
          <w:color w:val="000000"/>
          <w:sz w:val="32"/>
          <w:szCs w:val="32"/>
        </w:rPr>
        <w:t xml:space="preserve"> 本会的分支机构、代表机构名称不以各类法人组织的名称命名，不在名称中冠以“中国”、“中华”、“全国”、“国家”等字样，并以“分会”、“专业委员会”、“工作委员会”、“专项基金管理委员会”、“代表处”、“办事处”等字样结束。</w:t>
      </w:r>
    </w:p>
    <w:p w14:paraId="2B6D27C8"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第五十二条</w:t>
      </w:r>
      <w:r>
        <w:rPr>
          <w:rFonts w:ascii="仿宋_GB2312" w:eastAsia="仿宋_GB2312" w:hAnsi="仿宋_GB2312" w:cs="仿宋_GB2312" w:hint="eastAsia"/>
          <w:color w:val="000000"/>
          <w:sz w:val="32"/>
          <w:szCs w:val="32"/>
        </w:rPr>
        <w:t xml:space="preserve"> 分支机构、代表机构的负责人，年龄不得超</w:t>
      </w:r>
      <w:r>
        <w:rPr>
          <w:rFonts w:ascii="仿宋_GB2312" w:eastAsia="仿宋_GB2312" w:hAnsi="仿宋_GB2312" w:cs="仿宋_GB2312" w:hint="eastAsia"/>
          <w:color w:val="000000"/>
          <w:sz w:val="32"/>
          <w:szCs w:val="32"/>
        </w:rPr>
        <w:lastRenderedPageBreak/>
        <w:t>过70周岁，连任不超过2届。</w:t>
      </w:r>
    </w:p>
    <w:p w14:paraId="159BF3D5"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第五十三条</w:t>
      </w:r>
      <w:r>
        <w:rPr>
          <w:rFonts w:ascii="仿宋_GB2312" w:eastAsia="仿宋_GB2312" w:hAnsi="仿宋_GB2312" w:cs="仿宋_GB2312" w:hint="eastAsia"/>
          <w:color w:val="000000"/>
          <w:sz w:val="32"/>
          <w:szCs w:val="32"/>
        </w:rPr>
        <w:t xml:space="preserve"> 分支机构、代表机构的财务必须纳入本会法定账户统一管理。</w:t>
      </w:r>
    </w:p>
    <w:p w14:paraId="1AE5F37F"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第五十四条</w:t>
      </w:r>
      <w:r>
        <w:rPr>
          <w:rFonts w:ascii="仿宋_GB2312" w:eastAsia="仿宋_GB2312" w:hAnsi="仿宋_GB2312" w:cs="仿宋_GB2312" w:hint="eastAsia"/>
          <w:color w:val="000000"/>
          <w:sz w:val="32"/>
          <w:szCs w:val="32"/>
        </w:rPr>
        <w:t xml:space="preserve"> 本会在年度工作报告中将分支机构、代表机构的有关情况报送登记管理机关。同时，将有关信息及时向社会公开，自觉接受社会监督。</w:t>
      </w:r>
    </w:p>
    <w:p w14:paraId="02BAFCB2" w14:textId="77777777" w:rsidR="00D23CB6" w:rsidRDefault="004F64F6">
      <w:p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第七节 内部管理制度和矛盾解决机制</w:t>
      </w:r>
    </w:p>
    <w:p w14:paraId="5A7CFCEC"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第五十五条</w:t>
      </w:r>
      <w:r>
        <w:rPr>
          <w:rFonts w:ascii="仿宋_GB2312" w:eastAsia="仿宋_GB2312" w:hAnsi="仿宋_GB2312" w:cs="仿宋_GB2312" w:hint="eastAsia"/>
          <w:color w:val="000000"/>
          <w:sz w:val="32"/>
          <w:szCs w:val="32"/>
        </w:rPr>
        <w:t xml:space="preserve"> 本会建立各项内部管理制度，完善相关管理规程。</w:t>
      </w:r>
    </w:p>
    <w:p w14:paraId="07FFD5C9"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建立《会员代表产生办法》《会费标准及管理办法》《分支机构管理办法》等相关制度和文件。</w:t>
      </w:r>
    </w:p>
    <w:p w14:paraId="7CB947A6"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第五十六条</w:t>
      </w:r>
      <w:r>
        <w:rPr>
          <w:rFonts w:ascii="仿宋_GB2312" w:eastAsia="仿宋_GB2312" w:hAnsi="仿宋_GB2312" w:cs="仿宋_GB2312" w:hint="eastAsia"/>
          <w:color w:val="000000"/>
          <w:sz w:val="32"/>
          <w:szCs w:val="32"/>
        </w:rPr>
        <w:t xml:space="preserve"> 本会建立健全证书、印章、档案、文件等内部管理制度，并将以上物品和资料妥善保管于本会场所，任何单位、个人不得非法侵占。管理人员调动工作或者离职时，必须与接管人员办清交接手续。</w:t>
      </w:r>
    </w:p>
    <w:p w14:paraId="6AFE9E05"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第五十七条</w:t>
      </w:r>
      <w:r>
        <w:rPr>
          <w:rFonts w:ascii="仿宋_GB2312" w:eastAsia="仿宋_GB2312" w:hAnsi="仿宋_GB2312" w:cs="仿宋_GB2312" w:hint="eastAsia"/>
          <w:color w:val="000000"/>
          <w:sz w:val="32"/>
          <w:szCs w:val="32"/>
        </w:rPr>
        <w:t xml:space="preserve"> 本会证书、印章遗失时，经理事会2/3以上理事表决通过，在公开发布的报刊上刊登遗失声明，可以向登记管理机关申请重新制发或刻制。如被个人非法侵占，应通过法律途径要求返还。</w:t>
      </w:r>
    </w:p>
    <w:p w14:paraId="45010341"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第五十八条</w:t>
      </w:r>
      <w:r>
        <w:rPr>
          <w:rFonts w:ascii="仿宋_GB2312" w:eastAsia="仿宋_GB2312" w:hAnsi="仿宋_GB2312" w:cs="仿宋_GB2312" w:hint="eastAsia"/>
          <w:color w:val="000000"/>
          <w:sz w:val="32"/>
          <w:szCs w:val="32"/>
        </w:rPr>
        <w:t xml:space="preserve"> 本会建立民主协商和内部矛盾解决机制。如发生内部矛盾不能经过协商解决的，可以通过调解、诉讼等途径依法解决。 </w:t>
      </w:r>
    </w:p>
    <w:p w14:paraId="52E69B92" w14:textId="77777777" w:rsidR="00D23CB6" w:rsidRDefault="004F64F6">
      <w:pPr>
        <w:spacing w:line="56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第五章 资产管理、使用原则</w:t>
      </w:r>
    </w:p>
    <w:p w14:paraId="73EB0A66"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第五十九条</w:t>
      </w:r>
      <w:r>
        <w:rPr>
          <w:rFonts w:ascii="仿宋_GB2312" w:eastAsia="仿宋_GB2312" w:hAnsi="仿宋_GB2312" w:cs="仿宋_GB2312" w:hint="eastAsia"/>
          <w:color w:val="000000"/>
          <w:sz w:val="32"/>
          <w:szCs w:val="32"/>
        </w:rPr>
        <w:t xml:space="preserve"> 本会收入来源：</w:t>
      </w:r>
    </w:p>
    <w:p w14:paraId="1AFAED82"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（一）会费；</w:t>
      </w:r>
    </w:p>
    <w:p w14:paraId="277650D8"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（二）捐赠；</w:t>
      </w:r>
    </w:p>
    <w:p w14:paraId="0108464A"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（三）政府资助；</w:t>
      </w:r>
    </w:p>
    <w:p w14:paraId="357D33DD"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（四）在核准的业务范围内开展活动、提供服务的收入；</w:t>
      </w:r>
    </w:p>
    <w:p w14:paraId="1F3B7ADB"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（五）利息；</w:t>
      </w:r>
    </w:p>
    <w:p w14:paraId="47E4F322"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（六）其他合法收入。</w:t>
      </w:r>
    </w:p>
    <w:p w14:paraId="35503572"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第六十条</w:t>
      </w:r>
      <w:r>
        <w:rPr>
          <w:rFonts w:ascii="仿宋_GB2312" w:eastAsia="仿宋_GB2312" w:hAnsi="仿宋_GB2312" w:cs="仿宋_GB2312" w:hint="eastAsia"/>
          <w:color w:val="000000"/>
          <w:sz w:val="32"/>
          <w:szCs w:val="32"/>
        </w:rPr>
        <w:t xml:space="preserve"> 本会按照国家有关规定收取会员会费。</w:t>
      </w:r>
    </w:p>
    <w:p w14:paraId="611F24F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第六十一条</w:t>
      </w:r>
      <w:r>
        <w:rPr>
          <w:rFonts w:ascii="仿宋_GB2312" w:eastAsia="仿宋_GB2312" w:hAnsi="仿宋_GB2312" w:cs="仿宋_GB2312" w:hint="eastAsia"/>
          <w:color w:val="000000"/>
          <w:sz w:val="32"/>
          <w:szCs w:val="32"/>
        </w:rPr>
        <w:t xml:space="preserve"> 本会的收入除用于与本会有关的、合理的支出外，全部用于本章程规定的业务范围和非营利事业。</w:t>
      </w:r>
    </w:p>
    <w:p w14:paraId="02D8F2D1"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第六十二条</w:t>
      </w:r>
      <w:r>
        <w:rPr>
          <w:rFonts w:ascii="仿宋_GB2312" w:eastAsia="仿宋_GB2312" w:hAnsi="仿宋_GB2312" w:cs="仿宋_GB2312" w:hint="eastAsia"/>
          <w:color w:val="000000"/>
          <w:sz w:val="32"/>
          <w:szCs w:val="32"/>
        </w:rPr>
        <w:t xml:space="preserve"> 本会执行《民间非营利组织会计制度》，建立严格的财务管理制度，保证会计资料合法、真实、准确、完整。</w:t>
      </w:r>
    </w:p>
    <w:p w14:paraId="57E7F76B"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第六十三条</w:t>
      </w:r>
      <w:r>
        <w:rPr>
          <w:rFonts w:ascii="仿宋_GB2312" w:eastAsia="仿宋_GB2312" w:hAnsi="仿宋_GB2312" w:cs="仿宋_GB2312" w:hint="eastAsia"/>
          <w:color w:val="000000"/>
          <w:sz w:val="32"/>
          <w:szCs w:val="32"/>
        </w:rPr>
        <w:t xml:space="preserve"> 本会配备具有专业资格的会计人员。会计不得兼任出纳。会计人员必须进行会计核算，实行会计监督。会计人员调动工作或者离职时，必须与接管人员办清交接手续。</w:t>
      </w:r>
    </w:p>
    <w:p w14:paraId="790BA64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第六十四条</w:t>
      </w:r>
      <w:r>
        <w:rPr>
          <w:rFonts w:ascii="仿宋_GB2312" w:eastAsia="仿宋_GB2312" w:hAnsi="仿宋_GB2312" w:cs="仿宋_GB2312" w:hint="eastAsia"/>
          <w:color w:val="000000"/>
          <w:sz w:val="32"/>
          <w:szCs w:val="32"/>
        </w:rPr>
        <w:t xml:space="preserve"> 本会的资产管理必须执行国家规定的财务管理制度，接受会员代表大会和有关部门的监督。资产来源属于国家拨款或者社会捐赠、资助的，必须接受审计机关的监督，并将有关情况以适当方式向社会公布。</w:t>
      </w:r>
    </w:p>
    <w:p w14:paraId="4EF5E90C"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第六十五条</w:t>
      </w:r>
      <w:r>
        <w:rPr>
          <w:rFonts w:ascii="仿宋_GB2312" w:eastAsia="仿宋_GB2312" w:hAnsi="仿宋_GB2312" w:cs="仿宋_GB2312" w:hint="eastAsia"/>
          <w:color w:val="000000"/>
          <w:sz w:val="32"/>
          <w:szCs w:val="32"/>
        </w:rPr>
        <w:t xml:space="preserve"> 本会重大资产配置、处置须经过会员代表大会或者理事会、常务理事会审议。</w:t>
      </w:r>
    </w:p>
    <w:p w14:paraId="4AFA5EAE"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第六十六条</w:t>
      </w:r>
      <w:r>
        <w:rPr>
          <w:rFonts w:ascii="仿宋_GB2312" w:eastAsia="仿宋_GB2312" w:hAnsi="仿宋_GB2312" w:cs="仿宋_GB2312" w:hint="eastAsia"/>
          <w:color w:val="000000"/>
          <w:sz w:val="32"/>
          <w:szCs w:val="32"/>
        </w:rPr>
        <w:t xml:space="preserve"> 理事会、常务理事会决议违反法律、法规或章程规定，致使社会团体遭受损失的，参与审议的理事会、</w:t>
      </w:r>
      <w:r>
        <w:rPr>
          <w:rFonts w:ascii="仿宋_GB2312" w:eastAsia="仿宋_GB2312" w:hAnsi="仿宋_GB2312" w:cs="仿宋_GB2312" w:hint="eastAsia"/>
          <w:color w:val="000000"/>
          <w:sz w:val="32"/>
          <w:szCs w:val="32"/>
        </w:rPr>
        <w:lastRenderedPageBreak/>
        <w:t>常务理事会应当承担责任。但经证明在表决时反对并记载于会议记录的，该理事会、常务理事会可免除责任。</w:t>
      </w:r>
    </w:p>
    <w:p w14:paraId="020F1394"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第六十七条</w:t>
      </w:r>
      <w:r>
        <w:rPr>
          <w:rFonts w:ascii="仿宋_GB2312" w:eastAsia="仿宋_GB2312" w:hAnsi="仿宋_GB2312" w:cs="仿宋_GB2312" w:hint="eastAsia"/>
          <w:color w:val="000000"/>
          <w:sz w:val="32"/>
          <w:szCs w:val="32"/>
        </w:rPr>
        <w:t xml:space="preserve"> 本会换届或者更换法定代表人之前必须进行财务审计。</w:t>
      </w:r>
    </w:p>
    <w:p w14:paraId="176ECA7E"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14:paraId="105B0052"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第六十八条</w:t>
      </w:r>
      <w:r>
        <w:rPr>
          <w:rFonts w:ascii="仿宋_GB2312" w:eastAsia="仿宋_GB2312" w:hAnsi="仿宋_GB2312" w:cs="仿宋_GB2312" w:hint="eastAsia"/>
          <w:color w:val="000000"/>
          <w:sz w:val="32"/>
          <w:szCs w:val="32"/>
        </w:rPr>
        <w:t xml:space="preserve"> 本会的全部资产及其增值为本会所有，任何单位、个人不得侵占、私分和挪用，也不得在会员中分配。</w:t>
      </w:r>
    </w:p>
    <w:p w14:paraId="0E280B48" w14:textId="77777777" w:rsidR="00D23CB6" w:rsidRDefault="004F64F6">
      <w:pPr>
        <w:spacing w:line="56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第六章 信息公开与信用承诺</w:t>
      </w:r>
    </w:p>
    <w:p w14:paraId="31457331"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第六十九条</w:t>
      </w:r>
      <w:r>
        <w:rPr>
          <w:rFonts w:ascii="仿宋_GB2312" w:eastAsia="仿宋_GB2312" w:hAnsi="仿宋_GB2312" w:cs="仿宋_GB2312" w:hint="eastAsia"/>
          <w:color w:val="000000"/>
          <w:sz w:val="32"/>
          <w:szCs w:val="32"/>
        </w:rPr>
        <w:t xml:space="preserve"> 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14:paraId="5060F4D1" w14:textId="77777777" w:rsidR="00D23CB6" w:rsidRDefault="004F64F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会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14:paraId="329CE3D9"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第七十条</w:t>
      </w:r>
      <w:r>
        <w:rPr>
          <w:rFonts w:ascii="仿宋_GB2312" w:eastAsia="仿宋_GB2312" w:hAnsi="仿宋_GB2312" w:cs="仿宋_GB2312" w:hint="eastAsia"/>
          <w:color w:val="000000"/>
          <w:sz w:val="32"/>
          <w:szCs w:val="32"/>
        </w:rPr>
        <w:t xml:space="preserve"> 本会建立年度报告制度，年度报告内容及时</w:t>
      </w:r>
      <w:r>
        <w:rPr>
          <w:rFonts w:ascii="仿宋_GB2312" w:eastAsia="仿宋_GB2312" w:hAnsi="仿宋_GB2312" w:cs="仿宋_GB2312" w:hint="eastAsia"/>
          <w:color w:val="000000"/>
          <w:sz w:val="32"/>
          <w:szCs w:val="32"/>
        </w:rPr>
        <w:lastRenderedPageBreak/>
        <w:t>向社会公开，接受公众监督。</w:t>
      </w:r>
    </w:p>
    <w:p w14:paraId="47DDC137"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第七十一条</w:t>
      </w:r>
      <w:r>
        <w:rPr>
          <w:rFonts w:ascii="仿宋_GB2312" w:eastAsia="仿宋_GB2312" w:hAnsi="仿宋_GB2312" w:cs="仿宋_GB2312" w:hint="eastAsia"/>
          <w:color w:val="000000"/>
          <w:sz w:val="32"/>
          <w:szCs w:val="32"/>
        </w:rPr>
        <w:t xml:space="preserve"> 本会重点围绕服务内容、服务方式、服务对象和收费标准等建立信用承诺制度，并向社会公开信用承诺内容。</w:t>
      </w:r>
    </w:p>
    <w:p w14:paraId="214A3C77" w14:textId="77777777" w:rsidR="00D23CB6" w:rsidRDefault="004F64F6">
      <w:pPr>
        <w:spacing w:line="56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第七章 章程的修改程序</w:t>
      </w:r>
    </w:p>
    <w:p w14:paraId="37FE60C5"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第七十二条</w:t>
      </w:r>
      <w:r>
        <w:rPr>
          <w:rFonts w:ascii="仿宋_GB2312" w:eastAsia="仿宋_GB2312" w:hAnsi="仿宋_GB2312" w:cs="仿宋_GB2312" w:hint="eastAsia"/>
          <w:color w:val="000000"/>
          <w:sz w:val="32"/>
          <w:szCs w:val="32"/>
        </w:rPr>
        <w:t xml:space="preserve"> 对本会章程的修改，由理事会表决通过，提交会员代表大会审议。</w:t>
      </w:r>
    </w:p>
    <w:p w14:paraId="34D3409B"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第七十三条</w:t>
      </w:r>
      <w:r>
        <w:rPr>
          <w:rFonts w:ascii="仿宋_GB2312" w:eastAsia="仿宋_GB2312" w:hAnsi="仿宋_GB2312" w:cs="仿宋_GB2312" w:hint="eastAsia"/>
          <w:color w:val="000000"/>
          <w:sz w:val="32"/>
          <w:szCs w:val="32"/>
        </w:rPr>
        <w:t xml:space="preserve"> 本会修改的章程，经会员代表大会到会会员代表2/3以上表决通过后，报党建领导机关审核，经同意，在30日内报登记管理机关核准。</w:t>
      </w:r>
    </w:p>
    <w:p w14:paraId="27624863" w14:textId="77777777" w:rsidR="00D23CB6" w:rsidRDefault="004F64F6">
      <w:pPr>
        <w:spacing w:line="56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第八章 终止程序及终止后的财产处理</w:t>
      </w:r>
    </w:p>
    <w:p w14:paraId="007FBBC9"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第七十四条</w:t>
      </w:r>
      <w:r>
        <w:rPr>
          <w:rFonts w:ascii="仿宋_GB2312" w:eastAsia="仿宋_GB2312" w:hAnsi="仿宋_GB2312" w:cs="仿宋_GB2312" w:hint="eastAsia"/>
          <w:color w:val="000000"/>
          <w:sz w:val="32"/>
          <w:szCs w:val="32"/>
        </w:rPr>
        <w:t xml:space="preserve"> 本会终止动议由理事会或者常务理事会提出，报会员代表大会表决通过。</w:t>
      </w:r>
    </w:p>
    <w:p w14:paraId="3F53BBE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第七十五条 </w:t>
      </w:r>
      <w:r>
        <w:rPr>
          <w:rFonts w:ascii="仿宋_GB2312" w:eastAsia="仿宋_GB2312" w:hAnsi="仿宋_GB2312" w:cs="仿宋_GB2312" w:hint="eastAsia"/>
          <w:color w:val="000000"/>
          <w:sz w:val="32"/>
          <w:szCs w:val="32"/>
        </w:rPr>
        <w:t>本会终止前，应当依法成立清算组织，清理债权债务，处理善后事宜。清算期间，不开展清算以外的活动。</w:t>
      </w:r>
    </w:p>
    <w:p w14:paraId="0A5B6083"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第七十六条</w:t>
      </w:r>
      <w:r>
        <w:rPr>
          <w:rFonts w:ascii="仿宋_GB2312" w:eastAsia="仿宋_GB2312" w:hAnsi="仿宋_GB2312" w:cs="仿宋_GB2312" w:hint="eastAsia"/>
          <w:color w:val="000000"/>
          <w:sz w:val="32"/>
          <w:szCs w:val="32"/>
        </w:rPr>
        <w:t xml:space="preserve"> 本会经登记管理机关办理注销登记手续后即为终止。</w:t>
      </w:r>
    </w:p>
    <w:p w14:paraId="6E92424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第七十七条</w:t>
      </w:r>
      <w:r>
        <w:rPr>
          <w:rFonts w:ascii="仿宋_GB2312" w:eastAsia="仿宋_GB2312" w:hAnsi="仿宋_GB2312" w:cs="仿宋_GB2312" w:hint="eastAsia"/>
          <w:color w:val="000000"/>
          <w:sz w:val="32"/>
          <w:szCs w:val="32"/>
        </w:rPr>
        <w:t xml:space="preserve"> 本会终止后的剩余财产，在党建领导机关和登记管理机关的监督下，按照国家有关规定，用于发展与本会宗旨相关的事业，或者捐赠给宗旨相近的社会组织。</w:t>
      </w:r>
    </w:p>
    <w:p w14:paraId="7C048815" w14:textId="77777777" w:rsidR="00D23CB6" w:rsidRDefault="004F64F6">
      <w:pPr>
        <w:spacing w:line="56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第九章　附则</w:t>
      </w:r>
    </w:p>
    <w:p w14:paraId="54E59121"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第七十八条</w:t>
      </w:r>
      <w:r>
        <w:rPr>
          <w:rFonts w:ascii="仿宋_GB2312" w:eastAsia="仿宋_GB2312" w:hAnsi="仿宋_GB2312" w:cs="仿宋_GB2312" w:hint="eastAsia"/>
          <w:color w:val="000000"/>
          <w:sz w:val="32"/>
          <w:szCs w:val="32"/>
        </w:rPr>
        <w:t xml:space="preserve"> 本章程经2018年11月1日第2届会员代表大会表决通过。</w:t>
      </w:r>
    </w:p>
    <w:p w14:paraId="05FD7070"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 xml:space="preserve">第七十九条 </w:t>
      </w:r>
      <w:r>
        <w:rPr>
          <w:rFonts w:ascii="仿宋_GB2312" w:eastAsia="仿宋_GB2312" w:hAnsi="仿宋_GB2312" w:cs="仿宋_GB2312" w:hint="eastAsia"/>
          <w:color w:val="000000"/>
          <w:sz w:val="32"/>
          <w:szCs w:val="32"/>
        </w:rPr>
        <w:t>本章程的解释权属本会的理事会。</w:t>
      </w:r>
    </w:p>
    <w:p w14:paraId="66CF3D2B" w14:textId="77777777" w:rsidR="00D23CB6" w:rsidRDefault="004F64F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第八十条</w:t>
      </w:r>
      <w:r>
        <w:rPr>
          <w:rFonts w:ascii="仿宋_GB2312" w:eastAsia="仿宋_GB2312" w:hAnsi="仿宋_GB2312" w:cs="仿宋_GB2312" w:hint="eastAsia"/>
          <w:color w:val="000000"/>
          <w:sz w:val="32"/>
          <w:szCs w:val="32"/>
        </w:rPr>
        <w:t xml:space="preserve"> 本章程自登记管理机关核准之日起生效。</w:t>
      </w:r>
    </w:p>
    <w:sectPr w:rsidR="00D23C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9676" w14:textId="77777777" w:rsidR="00B14F69" w:rsidRDefault="00B14F69" w:rsidP="003156F5">
      <w:r>
        <w:separator/>
      </w:r>
    </w:p>
  </w:endnote>
  <w:endnote w:type="continuationSeparator" w:id="0">
    <w:p w14:paraId="517C747D" w14:textId="77777777" w:rsidR="00B14F69" w:rsidRDefault="00B14F69" w:rsidP="0031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C727" w14:textId="77777777" w:rsidR="00B14F69" w:rsidRDefault="00B14F69" w:rsidP="003156F5">
      <w:r>
        <w:separator/>
      </w:r>
    </w:p>
  </w:footnote>
  <w:footnote w:type="continuationSeparator" w:id="0">
    <w:p w14:paraId="03D05E5E" w14:textId="77777777" w:rsidR="00B14F69" w:rsidRDefault="00B14F69" w:rsidP="00315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848B2A"/>
    <w:multiLevelType w:val="singleLevel"/>
    <w:tmpl w:val="F7848B2A"/>
    <w:lvl w:ilvl="0">
      <w:start w:val="1"/>
      <w:numFmt w:val="chineseCounting"/>
      <w:suff w:val="nothing"/>
      <w:lvlText w:val="（%1）"/>
      <w:lvlJc w:val="left"/>
      <w:rPr>
        <w:rFonts w:hint="eastAsia"/>
      </w:rPr>
    </w:lvl>
  </w:abstractNum>
  <w:abstractNum w:abstractNumId="1" w15:restartNumberingAfterBreak="0">
    <w:nsid w:val="3D80DBB8"/>
    <w:multiLevelType w:val="singleLevel"/>
    <w:tmpl w:val="3D80DBB8"/>
    <w:lvl w:ilvl="0">
      <w:start w:val="1"/>
      <w:numFmt w:val="chineseCounting"/>
      <w:suff w:val="space"/>
      <w:lvlText w:val="第%1章"/>
      <w:lvlJc w:val="left"/>
      <w:rPr>
        <w:rFonts w:hint="eastAsia"/>
      </w:rPr>
    </w:lvl>
  </w:abstractNum>
  <w:abstractNum w:abstractNumId="2" w15:restartNumberingAfterBreak="0">
    <w:nsid w:val="55D38369"/>
    <w:multiLevelType w:val="singleLevel"/>
    <w:tmpl w:val="55D38369"/>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0E6DFB"/>
    <w:rsid w:val="00194451"/>
    <w:rsid w:val="0026138B"/>
    <w:rsid w:val="003156F5"/>
    <w:rsid w:val="003D6020"/>
    <w:rsid w:val="004F64F6"/>
    <w:rsid w:val="005C5E5C"/>
    <w:rsid w:val="00731F58"/>
    <w:rsid w:val="00A722B9"/>
    <w:rsid w:val="00B14F69"/>
    <w:rsid w:val="00D23CB6"/>
    <w:rsid w:val="00F2168D"/>
    <w:rsid w:val="01117FA1"/>
    <w:rsid w:val="011B4566"/>
    <w:rsid w:val="053004DD"/>
    <w:rsid w:val="058B4A34"/>
    <w:rsid w:val="05E834AF"/>
    <w:rsid w:val="0658475F"/>
    <w:rsid w:val="07485269"/>
    <w:rsid w:val="08B36A21"/>
    <w:rsid w:val="08B50698"/>
    <w:rsid w:val="0AC06308"/>
    <w:rsid w:val="0ACE396B"/>
    <w:rsid w:val="0C2835F1"/>
    <w:rsid w:val="0C7200DB"/>
    <w:rsid w:val="0CA222F5"/>
    <w:rsid w:val="0CB522F4"/>
    <w:rsid w:val="101D7FB4"/>
    <w:rsid w:val="108B12D5"/>
    <w:rsid w:val="10957FBB"/>
    <w:rsid w:val="12825FF4"/>
    <w:rsid w:val="14F93746"/>
    <w:rsid w:val="155E5B1D"/>
    <w:rsid w:val="15D478BC"/>
    <w:rsid w:val="16715264"/>
    <w:rsid w:val="172D0131"/>
    <w:rsid w:val="178415E8"/>
    <w:rsid w:val="19E87AF3"/>
    <w:rsid w:val="1A843E63"/>
    <w:rsid w:val="1B515C37"/>
    <w:rsid w:val="1CD963DE"/>
    <w:rsid w:val="202406BE"/>
    <w:rsid w:val="20645FCE"/>
    <w:rsid w:val="21ED79C1"/>
    <w:rsid w:val="248F4D5A"/>
    <w:rsid w:val="266F14C3"/>
    <w:rsid w:val="270047D5"/>
    <w:rsid w:val="27635E46"/>
    <w:rsid w:val="28737E6B"/>
    <w:rsid w:val="2AE90F47"/>
    <w:rsid w:val="2B122A6A"/>
    <w:rsid w:val="2B426262"/>
    <w:rsid w:val="2C5A3D95"/>
    <w:rsid w:val="2CC41B45"/>
    <w:rsid w:val="2CE54565"/>
    <w:rsid w:val="2F215BE2"/>
    <w:rsid w:val="2FBC7BD0"/>
    <w:rsid w:val="30440F01"/>
    <w:rsid w:val="30DC0292"/>
    <w:rsid w:val="32E612BF"/>
    <w:rsid w:val="34F236C9"/>
    <w:rsid w:val="35F33504"/>
    <w:rsid w:val="380A379C"/>
    <w:rsid w:val="3A0E265F"/>
    <w:rsid w:val="3BAF4994"/>
    <w:rsid w:val="3BF67C83"/>
    <w:rsid w:val="3C9F6E93"/>
    <w:rsid w:val="3CDB6890"/>
    <w:rsid w:val="3D790AEE"/>
    <w:rsid w:val="3DA27F67"/>
    <w:rsid w:val="3E1F0B08"/>
    <w:rsid w:val="3E50498D"/>
    <w:rsid w:val="3F2A05DF"/>
    <w:rsid w:val="402107CA"/>
    <w:rsid w:val="40250EE3"/>
    <w:rsid w:val="416B5A7F"/>
    <w:rsid w:val="418B04AB"/>
    <w:rsid w:val="41B4087D"/>
    <w:rsid w:val="433E19B7"/>
    <w:rsid w:val="46A86E57"/>
    <w:rsid w:val="46E661E0"/>
    <w:rsid w:val="47B547D4"/>
    <w:rsid w:val="4814202E"/>
    <w:rsid w:val="48394AF2"/>
    <w:rsid w:val="485D3C13"/>
    <w:rsid w:val="4927567F"/>
    <w:rsid w:val="49687D47"/>
    <w:rsid w:val="49C83BDD"/>
    <w:rsid w:val="4A343342"/>
    <w:rsid w:val="4B441F04"/>
    <w:rsid w:val="4C2950A7"/>
    <w:rsid w:val="4CB80534"/>
    <w:rsid w:val="4CB86A1B"/>
    <w:rsid w:val="4D6F7CB5"/>
    <w:rsid w:val="4E566A3C"/>
    <w:rsid w:val="4E884CE4"/>
    <w:rsid w:val="4F610BFF"/>
    <w:rsid w:val="4F846B30"/>
    <w:rsid w:val="4F8635BE"/>
    <w:rsid w:val="508C7DF6"/>
    <w:rsid w:val="50F654A0"/>
    <w:rsid w:val="51B31BD7"/>
    <w:rsid w:val="51B958AE"/>
    <w:rsid w:val="51F46971"/>
    <w:rsid w:val="52D42091"/>
    <w:rsid w:val="53344AEC"/>
    <w:rsid w:val="544962AF"/>
    <w:rsid w:val="54F2504C"/>
    <w:rsid w:val="56573D1A"/>
    <w:rsid w:val="59CC32EE"/>
    <w:rsid w:val="5C380B8E"/>
    <w:rsid w:val="5C864EBA"/>
    <w:rsid w:val="5D03157C"/>
    <w:rsid w:val="5D073AD5"/>
    <w:rsid w:val="5D7E22F3"/>
    <w:rsid w:val="5DF67F57"/>
    <w:rsid w:val="5DFD1F88"/>
    <w:rsid w:val="5E2D0028"/>
    <w:rsid w:val="5EAC5E81"/>
    <w:rsid w:val="5F8A1438"/>
    <w:rsid w:val="6065778C"/>
    <w:rsid w:val="614D40D0"/>
    <w:rsid w:val="631E4B32"/>
    <w:rsid w:val="63B139FE"/>
    <w:rsid w:val="6469671A"/>
    <w:rsid w:val="64885C9F"/>
    <w:rsid w:val="650378A8"/>
    <w:rsid w:val="657C07F0"/>
    <w:rsid w:val="65845ABA"/>
    <w:rsid w:val="65AC573B"/>
    <w:rsid w:val="65E70A9E"/>
    <w:rsid w:val="6817719F"/>
    <w:rsid w:val="69007594"/>
    <w:rsid w:val="6AD26A92"/>
    <w:rsid w:val="6C0E6DFB"/>
    <w:rsid w:val="6C364588"/>
    <w:rsid w:val="6D535020"/>
    <w:rsid w:val="6F186FF8"/>
    <w:rsid w:val="6FF67C95"/>
    <w:rsid w:val="72607A00"/>
    <w:rsid w:val="73B41E73"/>
    <w:rsid w:val="743262DC"/>
    <w:rsid w:val="75416164"/>
    <w:rsid w:val="75922F7A"/>
    <w:rsid w:val="77EE2281"/>
    <w:rsid w:val="7B674BF9"/>
    <w:rsid w:val="7B8A20B8"/>
    <w:rsid w:val="7B90675C"/>
    <w:rsid w:val="7BFF779F"/>
    <w:rsid w:val="7E93497C"/>
    <w:rsid w:val="7ED72DF8"/>
    <w:rsid w:val="7F0314E0"/>
    <w:rsid w:val="7FB22681"/>
    <w:rsid w:val="7FF7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8EEA0"/>
  <w15:docId w15:val="{D0861709-665E-495C-A4BF-D9C28B7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FollowedHyperlink"/>
    <w:basedOn w:val="a0"/>
    <w:qFormat/>
    <w:rPr>
      <w:rFonts w:ascii="宋体" w:eastAsia="宋体" w:hAnsi="宋体" w:cs="宋体" w:hint="eastAsia"/>
      <w:color w:val="0C52D1"/>
      <w:sz w:val="18"/>
      <w:szCs w:val="18"/>
      <w:u w:val="none"/>
    </w:rPr>
  </w:style>
  <w:style w:type="character" w:styleId="a6">
    <w:name w:val="Hyperlink"/>
    <w:basedOn w:val="a0"/>
    <w:qFormat/>
    <w:rPr>
      <w:rFonts w:ascii="宋体" w:eastAsia="宋体" w:hAnsi="宋体" w:cs="宋体" w:hint="eastAsia"/>
      <w:color w:val="0C52D1"/>
      <w:sz w:val="18"/>
      <w:szCs w:val="18"/>
      <w:u w:val="none"/>
    </w:rPr>
  </w:style>
  <w:style w:type="character" w:customStyle="1" w:styleId="hw-bt21">
    <w:name w:val="hw-bt21"/>
    <w:basedOn w:val="a0"/>
    <w:qFormat/>
    <w:rPr>
      <w:rFonts w:ascii="黑体" w:eastAsia="黑体" w:cs="黑体" w:hint="eastAsia"/>
      <w:sz w:val="33"/>
      <w:szCs w:val="33"/>
    </w:rPr>
  </w:style>
  <w:style w:type="paragraph" w:styleId="a7">
    <w:name w:val="header"/>
    <w:basedOn w:val="a"/>
    <w:link w:val="a8"/>
    <w:rsid w:val="003156F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156F5"/>
    <w:rPr>
      <w:rFonts w:ascii="Calibri" w:hAnsi="Calibri"/>
      <w:kern w:val="2"/>
      <w:sz w:val="18"/>
      <w:szCs w:val="18"/>
    </w:rPr>
  </w:style>
  <w:style w:type="paragraph" w:styleId="a9">
    <w:name w:val="footer"/>
    <w:basedOn w:val="a"/>
    <w:link w:val="aa"/>
    <w:rsid w:val="003156F5"/>
    <w:pPr>
      <w:tabs>
        <w:tab w:val="center" w:pos="4153"/>
        <w:tab w:val="right" w:pos="8306"/>
      </w:tabs>
      <w:snapToGrid w:val="0"/>
      <w:jc w:val="left"/>
    </w:pPr>
    <w:rPr>
      <w:sz w:val="18"/>
      <w:szCs w:val="18"/>
    </w:rPr>
  </w:style>
  <w:style w:type="character" w:customStyle="1" w:styleId="aa">
    <w:name w:val="页脚 字符"/>
    <w:basedOn w:val="a0"/>
    <w:link w:val="a9"/>
    <w:rsid w:val="003156F5"/>
    <w:rPr>
      <w:rFonts w:ascii="Calibri" w:hAnsi="Calibri"/>
      <w:kern w:val="2"/>
      <w:sz w:val="18"/>
      <w:szCs w:val="18"/>
    </w:rPr>
  </w:style>
  <w:style w:type="character" w:styleId="ab">
    <w:name w:val="annotation reference"/>
    <w:basedOn w:val="a0"/>
    <w:rsid w:val="00A722B9"/>
    <w:rPr>
      <w:sz w:val="21"/>
      <w:szCs w:val="21"/>
    </w:rPr>
  </w:style>
  <w:style w:type="paragraph" w:styleId="ac">
    <w:name w:val="annotation text"/>
    <w:basedOn w:val="a"/>
    <w:link w:val="ad"/>
    <w:rsid w:val="00A722B9"/>
    <w:pPr>
      <w:jc w:val="left"/>
    </w:pPr>
  </w:style>
  <w:style w:type="character" w:customStyle="1" w:styleId="ad">
    <w:name w:val="批注文字 字符"/>
    <w:basedOn w:val="a0"/>
    <w:link w:val="ac"/>
    <w:rsid w:val="00A722B9"/>
    <w:rPr>
      <w:rFonts w:ascii="Calibri" w:hAnsi="Calibri"/>
      <w:kern w:val="2"/>
      <w:sz w:val="21"/>
      <w:szCs w:val="24"/>
    </w:rPr>
  </w:style>
  <w:style w:type="paragraph" w:styleId="ae">
    <w:name w:val="annotation subject"/>
    <w:basedOn w:val="ac"/>
    <w:next w:val="ac"/>
    <w:link w:val="af"/>
    <w:rsid w:val="00A722B9"/>
    <w:rPr>
      <w:b/>
      <w:bCs/>
    </w:rPr>
  </w:style>
  <w:style w:type="character" w:customStyle="1" w:styleId="af">
    <w:name w:val="批注主题 字符"/>
    <w:basedOn w:val="ad"/>
    <w:link w:val="ae"/>
    <w:rsid w:val="00A722B9"/>
    <w:rPr>
      <w:rFonts w:ascii="Calibri" w:hAnsi="Calibri"/>
      <w:b/>
      <w:bCs/>
      <w:kern w:val="2"/>
      <w:sz w:val="21"/>
      <w:szCs w:val="24"/>
    </w:rPr>
  </w:style>
  <w:style w:type="paragraph" w:styleId="af0">
    <w:name w:val="Balloon Text"/>
    <w:basedOn w:val="a"/>
    <w:link w:val="af1"/>
    <w:rsid w:val="00A722B9"/>
    <w:rPr>
      <w:sz w:val="18"/>
      <w:szCs w:val="18"/>
    </w:rPr>
  </w:style>
  <w:style w:type="character" w:customStyle="1" w:styleId="af1">
    <w:name w:val="批注框文本 字符"/>
    <w:basedOn w:val="a0"/>
    <w:link w:val="af0"/>
    <w:rsid w:val="00A722B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19</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xmg~.~</dc:creator>
  <cp:lastModifiedBy>蔡 晶</cp:lastModifiedBy>
  <cp:revision>3</cp:revision>
  <cp:lastPrinted>2019-05-22T08:33:00Z</cp:lastPrinted>
  <dcterms:created xsi:type="dcterms:W3CDTF">2020-03-11T03:08:00Z</dcterms:created>
  <dcterms:modified xsi:type="dcterms:W3CDTF">2020-03-13T01:25:00Z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